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48" w:tblpY="-60"/>
        <w:tblW w:w="0" w:type="auto"/>
        <w:tblLook w:val="04A0" w:firstRow="1" w:lastRow="0" w:firstColumn="1" w:lastColumn="0" w:noHBand="0" w:noVBand="1"/>
      </w:tblPr>
      <w:tblGrid>
        <w:gridCol w:w="1548"/>
      </w:tblGrid>
      <w:tr w:rsidR="00816B93" w:rsidTr="001B3C04">
        <w:trPr>
          <w:trHeight w:val="10322"/>
        </w:trPr>
        <w:tc>
          <w:tcPr>
            <w:tcW w:w="1548" w:type="dxa"/>
            <w:shd w:val="clear" w:color="auto" w:fill="auto"/>
          </w:tcPr>
          <w:p w:rsidR="00816B93" w:rsidRDefault="00816B93" w:rsidP="001B3C04">
            <w:pPr>
              <w:spacing w:after="0"/>
              <w:rPr>
                <w:sz w:val="18"/>
                <w:szCs w:val="18"/>
              </w:rPr>
            </w:pPr>
          </w:p>
          <w:p w:rsidR="004A0C75" w:rsidRPr="004515AD" w:rsidRDefault="004A0C75" w:rsidP="004A0C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Jacqueline Brown-Pinkney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President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Vice President</w:t>
            </w:r>
          </w:p>
          <w:p w:rsidR="00816B93" w:rsidRDefault="00063017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Crystal Wright</w:t>
            </w:r>
          </w:p>
          <w:p w:rsidR="00063017" w:rsidRPr="004515AD" w:rsidRDefault="00063017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D66F64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Katina Cooper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Past President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Woodcock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Treasurer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Chrystal Gillis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Secretary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6102D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Keith </w:t>
            </w:r>
            <w:proofErr w:type="spellStart"/>
            <w:r>
              <w:rPr>
                <w:sz w:val="18"/>
                <w:szCs w:val="18"/>
              </w:rPr>
              <w:t>Wilkey</w:t>
            </w:r>
            <w:proofErr w:type="spellEnd"/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1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4515AD" w:rsidRDefault="006102D5" w:rsidP="001B3C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Latrina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Kendrix</w:t>
            </w:r>
            <w:proofErr w:type="spellEnd"/>
            <w:r>
              <w:rPr>
                <w:sz w:val="18"/>
                <w:szCs w:val="18"/>
              </w:rPr>
              <w:t>-Sims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2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 Brown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3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6102D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Lois Word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4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Kimberly Chinn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5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4515AD" w:rsidRDefault="00E2320C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Josey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6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Cory Lowe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7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Pr="00510990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Teri Hendrix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8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D66F64" w:rsidRPr="004515AD" w:rsidRDefault="004A0C7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Mallory Hollis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9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</w:p>
          <w:p w:rsidR="00816B93" w:rsidRDefault="006102D5" w:rsidP="001B3C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Taylor</w:t>
            </w:r>
          </w:p>
          <w:p w:rsidR="00816B93" w:rsidRPr="004515AD" w:rsidRDefault="00816B93" w:rsidP="001B3C04">
            <w:pPr>
              <w:spacing w:after="0" w:line="240" w:lineRule="auto"/>
              <w:rPr>
                <w:sz w:val="18"/>
                <w:szCs w:val="18"/>
              </w:rPr>
            </w:pPr>
            <w:r w:rsidRPr="004515AD">
              <w:rPr>
                <w:sz w:val="18"/>
                <w:szCs w:val="18"/>
              </w:rPr>
              <w:t>District 10</w:t>
            </w:r>
          </w:p>
          <w:p w:rsidR="00816B93" w:rsidRDefault="00816B93" w:rsidP="001B3C04">
            <w:pPr>
              <w:spacing w:after="0" w:line="240" w:lineRule="auto"/>
            </w:pPr>
          </w:p>
        </w:tc>
      </w:tr>
    </w:tbl>
    <w:p w:rsidR="00191367" w:rsidRDefault="00D778DA" w:rsidP="004415C2">
      <w:pPr>
        <w:pStyle w:val="SummerEventBodyText"/>
        <w:widowControl w:val="0"/>
        <w:spacing w:after="0" w:line="24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SSWAG Executive Board 2022-2023</w:t>
      </w:r>
    </w:p>
    <w:p w:rsidR="00191367" w:rsidRDefault="00191367" w:rsidP="00191367">
      <w:pPr>
        <w:pStyle w:val="SummerEventBodyText"/>
        <w:widowControl w:val="0"/>
        <w:spacing w:after="0" w:line="240" w:lineRule="auto"/>
        <w:jc w:val="center"/>
        <w:rPr>
          <w:rFonts w:ascii="Georgia" w:hAnsi="Georgia"/>
          <w:szCs w:val="28"/>
        </w:rPr>
      </w:pPr>
    </w:p>
    <w:p w:rsidR="004E29F6" w:rsidRDefault="00D778DA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Awards </w:t>
      </w:r>
      <w:r w:rsidR="00370CAB">
        <w:rPr>
          <w:rFonts w:ascii="Georgia" w:hAnsi="Georgia"/>
          <w:sz w:val="24"/>
          <w:szCs w:val="24"/>
        </w:rPr>
        <w:tab/>
      </w:r>
      <w:r w:rsidR="00370CAB">
        <w:rPr>
          <w:rFonts w:ascii="Georgia" w:hAnsi="Georgia"/>
          <w:sz w:val="24"/>
          <w:szCs w:val="24"/>
        </w:rPr>
        <w:tab/>
      </w:r>
      <w:r w:rsidR="00370CAB">
        <w:rPr>
          <w:rFonts w:ascii="Georgia" w:hAnsi="Georgia"/>
          <w:sz w:val="24"/>
          <w:szCs w:val="24"/>
        </w:rPr>
        <w:tab/>
      </w:r>
      <w:r w:rsidR="00370CA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>Dr. Tracie Hogan-Simmons</w:t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Relations</w:t>
      </w:r>
      <w:r w:rsidR="001A5CCE">
        <w:rPr>
          <w:rFonts w:ascii="Georgia" w:hAnsi="Georgia"/>
          <w:sz w:val="24"/>
          <w:szCs w:val="24"/>
        </w:rPr>
        <w:t>/</w:t>
      </w:r>
      <w:r w:rsidR="00D778DA">
        <w:rPr>
          <w:rFonts w:ascii="Georgia" w:hAnsi="Georgia"/>
          <w:sz w:val="24"/>
          <w:szCs w:val="24"/>
        </w:rPr>
        <w:t>Legislative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  <w:t>Dr. Ursula Harris</w:t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GNETS</w:t>
      </w:r>
      <w:r w:rsidR="005E1663">
        <w:rPr>
          <w:rFonts w:ascii="Georgia" w:hAnsi="Georgia"/>
          <w:sz w:val="24"/>
          <w:szCs w:val="24"/>
        </w:rPr>
        <w:t>/Webmaster Assistant</w:t>
      </w:r>
      <w:r w:rsidR="00D778DA">
        <w:rPr>
          <w:rFonts w:ascii="Georgia" w:hAnsi="Georgia"/>
          <w:sz w:val="24"/>
          <w:szCs w:val="24"/>
        </w:rPr>
        <w:tab/>
      </w:r>
      <w:r w:rsidR="005E1663">
        <w:rPr>
          <w:rFonts w:ascii="Georgia" w:hAnsi="Georgia"/>
          <w:sz w:val="24"/>
          <w:szCs w:val="24"/>
        </w:rPr>
        <w:tab/>
      </w:r>
      <w:r w:rsidR="005E166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Allison Jones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Historian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Burine</w:t>
      </w:r>
      <w:proofErr w:type="spellEnd"/>
      <w:r>
        <w:rPr>
          <w:rFonts w:ascii="Georgia" w:hAnsi="Georgia"/>
          <w:sz w:val="24"/>
          <w:szCs w:val="24"/>
        </w:rPr>
        <w:t xml:space="preserve"> Hill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Journal/Research</w:t>
      </w:r>
      <w:r w:rsidR="00370CAB">
        <w:rPr>
          <w:rFonts w:ascii="Georgia" w:hAnsi="Georgia"/>
          <w:sz w:val="24"/>
          <w:szCs w:val="24"/>
        </w:rPr>
        <w:tab/>
      </w:r>
      <w:r w:rsidR="00370CAB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Dr. Cynthia Turner and Lois Word</w:t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886CE5" w:rsidRDefault="00886CE5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Liaison-GAE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Vacant</w:t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886CE5" w:rsidRDefault="00886CE5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Liaison-NASW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079B8">
        <w:rPr>
          <w:rFonts w:ascii="Georgia" w:hAnsi="Georgia"/>
          <w:sz w:val="24"/>
          <w:szCs w:val="24"/>
        </w:rPr>
        <w:t>Pamela Jemerson</w:t>
      </w:r>
      <w:bookmarkStart w:id="0" w:name="_GoBack"/>
      <w:bookmarkEnd w:id="0"/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Long Range Planning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Petrina</w:t>
      </w:r>
      <w:proofErr w:type="spellEnd"/>
      <w:r>
        <w:rPr>
          <w:rFonts w:ascii="Georgia" w:hAnsi="Georgia"/>
          <w:sz w:val="24"/>
          <w:szCs w:val="24"/>
        </w:rPr>
        <w:t xml:space="preserve"> Fowler and Heather Anderson</w:t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D778DA" w:rsidRDefault="00D778DA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Membership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Kashera</w:t>
      </w:r>
      <w:proofErr w:type="spellEnd"/>
      <w:r>
        <w:rPr>
          <w:rFonts w:ascii="Georgia" w:hAnsi="Georgia"/>
          <w:sz w:val="24"/>
          <w:szCs w:val="24"/>
        </w:rPr>
        <w:t xml:space="preserve"> Robinson</w:t>
      </w:r>
    </w:p>
    <w:p w:rsidR="004415C2" w:rsidRDefault="004415C2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4E29F6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Mentor Committee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Kitina</w:t>
      </w:r>
      <w:proofErr w:type="spellEnd"/>
      <w:r>
        <w:rPr>
          <w:rFonts w:ascii="Georgia" w:hAnsi="Georgia"/>
          <w:sz w:val="24"/>
          <w:szCs w:val="24"/>
        </w:rPr>
        <w:t xml:space="preserve"> McCants and Crystal Williams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Nominating Chair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Keith </w:t>
      </w:r>
      <w:proofErr w:type="spellStart"/>
      <w:r>
        <w:rPr>
          <w:rFonts w:ascii="Georgia" w:hAnsi="Georgia"/>
          <w:sz w:val="24"/>
          <w:szCs w:val="24"/>
        </w:rPr>
        <w:t>Wilkey</w:t>
      </w:r>
      <w:proofErr w:type="spellEnd"/>
      <w:r>
        <w:rPr>
          <w:rFonts w:ascii="Georgia" w:hAnsi="Georgia"/>
          <w:sz w:val="24"/>
          <w:szCs w:val="24"/>
        </w:rPr>
        <w:t xml:space="preserve"> 2021-2022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Parliamentarian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Dr. Lisa Hill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Procedural Guidelines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Mary Gail Lindsey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Professional Development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Michelle Blackburn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Relations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proofErr w:type="spellStart"/>
      <w:r w:rsidR="00470F45">
        <w:rPr>
          <w:rFonts w:ascii="Georgia" w:hAnsi="Georgia"/>
          <w:sz w:val="24"/>
          <w:szCs w:val="24"/>
        </w:rPr>
        <w:t>Recarlo</w:t>
      </w:r>
      <w:proofErr w:type="spellEnd"/>
      <w:r w:rsidR="00470F45">
        <w:rPr>
          <w:rFonts w:ascii="Georgia" w:hAnsi="Georgia"/>
          <w:sz w:val="24"/>
          <w:szCs w:val="24"/>
        </w:rPr>
        <w:t xml:space="preserve"> Williams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Retirement</w:t>
      </w:r>
      <w:r w:rsidR="00D778DA">
        <w:rPr>
          <w:rFonts w:ascii="Georgia" w:hAnsi="Georgia"/>
          <w:sz w:val="24"/>
          <w:szCs w:val="24"/>
        </w:rPr>
        <w:t xml:space="preserve"> 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Ida </w:t>
      </w:r>
      <w:proofErr w:type="spellStart"/>
      <w:r>
        <w:rPr>
          <w:rFonts w:ascii="Georgia" w:hAnsi="Georgia"/>
          <w:sz w:val="24"/>
          <w:szCs w:val="24"/>
        </w:rPr>
        <w:t>Hadford</w:t>
      </w:r>
      <w:proofErr w:type="spellEnd"/>
      <w:r>
        <w:rPr>
          <w:rFonts w:ascii="Georgia" w:hAnsi="Georgia"/>
          <w:sz w:val="24"/>
          <w:szCs w:val="24"/>
        </w:rPr>
        <w:t xml:space="preserve"> Brown and </w:t>
      </w:r>
      <w:proofErr w:type="spellStart"/>
      <w:r>
        <w:rPr>
          <w:rFonts w:ascii="Georgia" w:hAnsi="Georgia"/>
          <w:sz w:val="24"/>
          <w:szCs w:val="24"/>
        </w:rPr>
        <w:t>Bevelyn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Gosby</w:t>
      </w:r>
      <w:proofErr w:type="spellEnd"/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4E29F6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SSWA</w:t>
      </w:r>
      <w:r w:rsidR="00370CAB">
        <w:rPr>
          <w:rFonts w:ascii="Georgia" w:hAnsi="Georgia"/>
          <w:sz w:val="24"/>
          <w:szCs w:val="24"/>
        </w:rPr>
        <w:t>A</w:t>
      </w:r>
      <w:r w:rsidR="00D778DA">
        <w:rPr>
          <w:rFonts w:ascii="Georgia" w:hAnsi="Georgia"/>
          <w:sz w:val="24"/>
          <w:szCs w:val="24"/>
        </w:rPr>
        <w:t>/</w:t>
      </w:r>
      <w:proofErr w:type="spellStart"/>
      <w:r w:rsidR="00D778DA">
        <w:rPr>
          <w:rFonts w:ascii="Georgia" w:hAnsi="Georgia"/>
          <w:sz w:val="24"/>
          <w:szCs w:val="24"/>
        </w:rPr>
        <w:t>GaDOE</w:t>
      </w:r>
      <w:proofErr w:type="spellEnd"/>
      <w:r w:rsidR="00D778DA">
        <w:rPr>
          <w:rFonts w:ascii="Georgia" w:hAnsi="Georgia"/>
          <w:sz w:val="24"/>
          <w:szCs w:val="24"/>
        </w:rPr>
        <w:t xml:space="preserve"> </w:t>
      </w:r>
      <w:r w:rsidR="00D778D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Dr. Lindsey Oliver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D778DA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University </w:t>
      </w:r>
      <w:r w:rsidR="00886CE5" w:rsidRPr="00886CE5">
        <w:rPr>
          <w:rFonts w:ascii="Georgia" w:hAnsi="Georgia"/>
          <w:sz w:val="24"/>
          <w:szCs w:val="24"/>
        </w:rPr>
        <w:t>Liaison</w:t>
      </w:r>
      <w:r w:rsidRPr="00886CE5">
        <w:rPr>
          <w:rFonts w:ascii="Georgia" w:hAnsi="Georgia"/>
          <w:sz w:val="24"/>
          <w:szCs w:val="24"/>
        </w:rPr>
        <w:tab/>
      </w:r>
      <w:r w:rsidR="00886CE5">
        <w:rPr>
          <w:rFonts w:ascii="Georgia" w:hAnsi="Georgia"/>
          <w:sz w:val="24"/>
          <w:szCs w:val="24"/>
        </w:rPr>
        <w:tab/>
      </w:r>
      <w:r w:rsidR="00886CE5">
        <w:rPr>
          <w:rFonts w:ascii="Georgia" w:hAnsi="Georgia"/>
          <w:sz w:val="24"/>
          <w:szCs w:val="24"/>
        </w:rPr>
        <w:tab/>
      </w:r>
      <w:r w:rsidR="00886CE5">
        <w:rPr>
          <w:rFonts w:ascii="Georgia" w:hAnsi="Georgia"/>
          <w:sz w:val="24"/>
          <w:szCs w:val="24"/>
        </w:rPr>
        <w:tab/>
      </w:r>
      <w:r w:rsidR="00886CE5">
        <w:rPr>
          <w:rFonts w:ascii="Georgia" w:hAnsi="Georgia"/>
          <w:sz w:val="24"/>
          <w:szCs w:val="24"/>
        </w:rPr>
        <w:tab/>
      </w:r>
      <w:r w:rsidR="001053F6">
        <w:rPr>
          <w:rFonts w:ascii="Georgia" w:hAnsi="Georgia"/>
          <w:sz w:val="24"/>
          <w:szCs w:val="24"/>
        </w:rPr>
        <w:t>Julie Hawkins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D778DA" w:rsidP="004415C2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Vendor Consultant </w:t>
      </w:r>
      <w:r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  <w:t>Sonya Cruel</w:t>
      </w:r>
    </w:p>
    <w:p w:rsidR="004415C2" w:rsidRDefault="004415C2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p w:rsidR="004E29F6" w:rsidRDefault="008C7AF4" w:rsidP="004415C2">
      <w:pPr>
        <w:pStyle w:val="SummerEventBodyText"/>
        <w:widowControl w:val="0"/>
        <w:spacing w:after="0" w:line="240" w:lineRule="auto"/>
        <w:ind w:left="7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778DA">
        <w:rPr>
          <w:rFonts w:ascii="Georgia" w:hAnsi="Georgia"/>
          <w:sz w:val="24"/>
          <w:szCs w:val="24"/>
        </w:rPr>
        <w:t xml:space="preserve">Webmaster </w:t>
      </w:r>
      <w:r w:rsidR="00D778DA">
        <w:rPr>
          <w:rFonts w:ascii="Georgia" w:hAnsi="Georgia"/>
          <w:sz w:val="24"/>
          <w:szCs w:val="24"/>
        </w:rPr>
        <w:tab/>
      </w:r>
      <w:r w:rsidR="00D778DA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</w:r>
      <w:r w:rsidR="004E29F6">
        <w:rPr>
          <w:rFonts w:ascii="Georgia" w:hAnsi="Georgia"/>
          <w:sz w:val="24"/>
          <w:szCs w:val="24"/>
        </w:rPr>
        <w:tab/>
        <w:t>Jarod Anderson</w:t>
      </w:r>
    </w:p>
    <w:p w:rsidR="00191367" w:rsidRDefault="00191367" w:rsidP="00191367">
      <w:pPr>
        <w:pStyle w:val="SummerEventBodyText"/>
        <w:widowControl w:val="0"/>
        <w:spacing w:after="0" w:line="240" w:lineRule="auto"/>
        <w:rPr>
          <w:rFonts w:ascii="Georgia" w:hAnsi="Georgia"/>
          <w:sz w:val="24"/>
          <w:szCs w:val="24"/>
        </w:rPr>
      </w:pPr>
    </w:p>
    <w:sectPr w:rsidR="00191367" w:rsidSect="00816B93">
      <w:headerReference w:type="default" r:id="rId8"/>
      <w:pgSz w:w="12240" w:h="15840"/>
      <w:pgMar w:top="288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5E" w:rsidRDefault="00A2385E" w:rsidP="003E0F24">
      <w:pPr>
        <w:spacing w:after="0" w:line="240" w:lineRule="auto"/>
      </w:pPr>
      <w:r>
        <w:separator/>
      </w:r>
    </w:p>
  </w:endnote>
  <w:endnote w:type="continuationSeparator" w:id="0">
    <w:p w:rsidR="00A2385E" w:rsidRDefault="00A2385E" w:rsidP="003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5E" w:rsidRDefault="00A2385E" w:rsidP="003E0F24">
      <w:pPr>
        <w:spacing w:after="0" w:line="240" w:lineRule="auto"/>
      </w:pPr>
      <w:r>
        <w:separator/>
      </w:r>
    </w:p>
  </w:footnote>
  <w:footnote w:type="continuationSeparator" w:id="0">
    <w:p w:rsidR="00A2385E" w:rsidRDefault="00A2385E" w:rsidP="003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24" w:rsidRDefault="0098224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802880" cy="1554480"/>
          <wp:effectExtent l="0" t="0" r="762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1590675</wp:posOffset>
          </wp:positionV>
          <wp:extent cx="7818120" cy="699516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699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584"/>
    <w:multiLevelType w:val="hybridMultilevel"/>
    <w:tmpl w:val="EAD0BE66"/>
    <w:lvl w:ilvl="0" w:tplc="30A80B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41"/>
    <w:rsid w:val="00004FC1"/>
    <w:rsid w:val="00063017"/>
    <w:rsid w:val="00070B3A"/>
    <w:rsid w:val="000C3C3A"/>
    <w:rsid w:val="000E6E1E"/>
    <w:rsid w:val="001053F6"/>
    <w:rsid w:val="00126DB7"/>
    <w:rsid w:val="00146212"/>
    <w:rsid w:val="00175797"/>
    <w:rsid w:val="00191367"/>
    <w:rsid w:val="001A5CCE"/>
    <w:rsid w:val="001F2E00"/>
    <w:rsid w:val="002051E3"/>
    <w:rsid w:val="00216103"/>
    <w:rsid w:val="00230609"/>
    <w:rsid w:val="00232774"/>
    <w:rsid w:val="002B0B48"/>
    <w:rsid w:val="00370CAB"/>
    <w:rsid w:val="003A744B"/>
    <w:rsid w:val="003E0F24"/>
    <w:rsid w:val="00416925"/>
    <w:rsid w:val="004358BB"/>
    <w:rsid w:val="004415C2"/>
    <w:rsid w:val="004536BE"/>
    <w:rsid w:val="00470F45"/>
    <w:rsid w:val="004A0AC3"/>
    <w:rsid w:val="004A0C75"/>
    <w:rsid w:val="004B46AA"/>
    <w:rsid w:val="004C12B9"/>
    <w:rsid w:val="004C42FC"/>
    <w:rsid w:val="004D1ACA"/>
    <w:rsid w:val="004E29F6"/>
    <w:rsid w:val="005042BD"/>
    <w:rsid w:val="005043F4"/>
    <w:rsid w:val="00531D0E"/>
    <w:rsid w:val="005E1663"/>
    <w:rsid w:val="00607916"/>
    <w:rsid w:val="006102D5"/>
    <w:rsid w:val="00634A80"/>
    <w:rsid w:val="006A2CFD"/>
    <w:rsid w:val="00703057"/>
    <w:rsid w:val="007128AD"/>
    <w:rsid w:val="00720C9A"/>
    <w:rsid w:val="00740EAA"/>
    <w:rsid w:val="007904AB"/>
    <w:rsid w:val="007A4D3D"/>
    <w:rsid w:val="007D26AE"/>
    <w:rsid w:val="007D2BB7"/>
    <w:rsid w:val="00816B93"/>
    <w:rsid w:val="00845011"/>
    <w:rsid w:val="00886CE5"/>
    <w:rsid w:val="00893ABD"/>
    <w:rsid w:val="008B4B9B"/>
    <w:rsid w:val="008C0947"/>
    <w:rsid w:val="008C7AF4"/>
    <w:rsid w:val="008D02D1"/>
    <w:rsid w:val="008F3551"/>
    <w:rsid w:val="009417EE"/>
    <w:rsid w:val="0096093C"/>
    <w:rsid w:val="00982241"/>
    <w:rsid w:val="00A149A3"/>
    <w:rsid w:val="00A2385E"/>
    <w:rsid w:val="00A442E6"/>
    <w:rsid w:val="00A7288E"/>
    <w:rsid w:val="00A85488"/>
    <w:rsid w:val="00AA7FDF"/>
    <w:rsid w:val="00B43334"/>
    <w:rsid w:val="00B54462"/>
    <w:rsid w:val="00BD5F0D"/>
    <w:rsid w:val="00C169ED"/>
    <w:rsid w:val="00C465DA"/>
    <w:rsid w:val="00C556D7"/>
    <w:rsid w:val="00C66A09"/>
    <w:rsid w:val="00CA6882"/>
    <w:rsid w:val="00CB2140"/>
    <w:rsid w:val="00CB6CA5"/>
    <w:rsid w:val="00CC1948"/>
    <w:rsid w:val="00CC3775"/>
    <w:rsid w:val="00CC7CA7"/>
    <w:rsid w:val="00D00970"/>
    <w:rsid w:val="00D632B1"/>
    <w:rsid w:val="00D66F64"/>
    <w:rsid w:val="00D71BB4"/>
    <w:rsid w:val="00D778DA"/>
    <w:rsid w:val="00DC3860"/>
    <w:rsid w:val="00DE0AB5"/>
    <w:rsid w:val="00E218F7"/>
    <w:rsid w:val="00E2320C"/>
    <w:rsid w:val="00E52ECA"/>
    <w:rsid w:val="00E67BD9"/>
    <w:rsid w:val="00E701EF"/>
    <w:rsid w:val="00EF4FF3"/>
    <w:rsid w:val="00F079B8"/>
    <w:rsid w:val="00F347D1"/>
    <w:rsid w:val="00F36448"/>
    <w:rsid w:val="00F4306C"/>
    <w:rsid w:val="00F477A4"/>
    <w:rsid w:val="00F62F7A"/>
    <w:rsid w:val="00F82381"/>
    <w:rsid w:val="00FB14BB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D50F"/>
  <w15:chartTrackingRefBased/>
  <w15:docId w15:val="{EE57F69D-9CC8-49D7-95F6-C0DA56A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7904AB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24"/>
  </w:style>
  <w:style w:type="paragraph" w:styleId="Footer">
    <w:name w:val="footer"/>
    <w:basedOn w:val="Normal"/>
    <w:link w:val="FooterChar"/>
    <w:uiPriority w:val="99"/>
    <w:unhideWhenUsed/>
    <w:rsid w:val="003E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24"/>
  </w:style>
  <w:style w:type="paragraph" w:customStyle="1" w:styleId="Default">
    <w:name w:val="Default"/>
    <w:rsid w:val="00816B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3"/>
    <w:rPr>
      <w:rFonts w:ascii="Segoe UI" w:hAnsi="Segoe UI" w:cs="Segoe UI"/>
      <w:sz w:val="18"/>
      <w:szCs w:val="18"/>
    </w:rPr>
  </w:style>
  <w:style w:type="paragraph" w:customStyle="1" w:styleId="SummerEventBodyText">
    <w:name w:val="Summer Event Body Text"/>
    <w:basedOn w:val="Normal"/>
    <w:rsid w:val="008F3551"/>
    <w:pPr>
      <w:spacing w:after="120" w:line="285" w:lineRule="auto"/>
    </w:pPr>
    <w:rPr>
      <w:rFonts w:eastAsia="Times New Roman"/>
      <w:color w:val="000000"/>
      <w:kern w:val="28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7904AB"/>
    <w:rPr>
      <w:rFonts w:ascii="Times New Roman" w:eastAsiaTheme="minorHAnsi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B43334"/>
    <w:rPr>
      <w:color w:val="309D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cannon\AppData\Local\Microsoft\Windows\Temporary%20Internet%20Files\Content.Outlook\P2W4OVC5\SSWAG%20Letterhead_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668A-0A1A-48D1-A390-0E3D182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SSWAG Letterhead_2018</Template>
  <TotalTime>197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builder</dc:creator>
  <cp:keywords/>
  <dc:description/>
  <cp:lastModifiedBy>Brown, Jacqueline</cp:lastModifiedBy>
  <cp:revision>11</cp:revision>
  <cp:lastPrinted>2022-03-24T18:17:00Z</cp:lastPrinted>
  <dcterms:created xsi:type="dcterms:W3CDTF">2022-04-11T16:58:00Z</dcterms:created>
  <dcterms:modified xsi:type="dcterms:W3CDTF">2022-05-13T19:29:00Z</dcterms:modified>
</cp:coreProperties>
</file>